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1378"/>
        <w:gridCol w:w="2340"/>
        <w:gridCol w:w="754"/>
        <w:gridCol w:w="1378"/>
        <w:gridCol w:w="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宁德职业技术学院上网信息发布审批单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4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信息发布单位或部门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申报时间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拟发表栏目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ind w:firstLine="280" w:firstLineChars="1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90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信息标题或主要内容: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（可附件）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Segoe UI" w:hAnsi="Segoe UI" w:eastAsia="Segoe UI" w:cs="Segoe UI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黑体" w:hAnsi="黑体" w:eastAsia="黑体"/>
                <w:sz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9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spacing w:line="36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申请部门主管意见：</w:t>
            </w:r>
          </w:p>
          <w:p>
            <w:pPr>
              <w:shd w:val="clear" w:color="auto" w:fill="FFFFFF"/>
              <w:spacing w:line="360" w:lineRule="auto"/>
              <w:ind w:firstLine="3840" w:firstLineChars="1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hd w:val="clear" w:color="auto" w:fill="FFFFFF"/>
              <w:spacing w:line="360" w:lineRule="auto"/>
              <w:ind w:firstLine="3840" w:firstLineChars="16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hd w:val="clear" w:color="auto" w:fill="FFFFFF"/>
              <w:spacing w:line="360" w:lineRule="auto"/>
              <w:ind w:firstLine="4320" w:firstLineChars="18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spacing w:line="36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保密办审查意见:</w:t>
            </w:r>
          </w:p>
          <w:p>
            <w:pPr>
              <w:shd w:val="clear" w:color="auto" w:fill="FFFFFF"/>
              <w:spacing w:line="36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60" w:lineRule="auto"/>
              <w:ind w:firstLine="2160" w:firstLineChars="9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</w:t>
            </w:r>
          </w:p>
          <w:p>
            <w:pPr>
              <w:shd w:val="clear" w:color="auto" w:fill="FFFFFF"/>
              <w:spacing w:line="360" w:lineRule="auto"/>
              <w:ind w:firstLine="3840" w:firstLineChars="16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widowControl/>
              <w:shd w:val="clear" w:color="auto" w:fill="FFFFFF"/>
              <w:spacing w:line="400" w:lineRule="exact"/>
              <w:ind w:firstLine="3960" w:firstLineChars="165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　月　日</w:t>
            </w: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审定密级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机密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秘密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内部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64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9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分管院领导审批意见:</w:t>
            </w:r>
          </w:p>
          <w:p>
            <w:pPr>
              <w:shd w:val="clear" w:color="auto" w:fill="FFFFFF"/>
              <w:spacing w:line="36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60" w:lineRule="auto"/>
              <w:ind w:firstLine="2160" w:firstLineChars="9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</w:t>
            </w:r>
          </w:p>
          <w:p>
            <w:pPr>
              <w:shd w:val="clear" w:color="auto" w:fill="FFFFFF"/>
              <w:spacing w:line="360" w:lineRule="auto"/>
              <w:ind w:firstLine="2160" w:firstLineChars="9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hd w:val="clear" w:color="auto" w:fill="FFFFFF"/>
              <w:spacing w:line="360" w:lineRule="auto"/>
              <w:ind w:firstLine="3840" w:firstLineChars="16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widowControl/>
              <w:shd w:val="clear" w:color="auto" w:fill="FFFFFF"/>
              <w:spacing w:line="400" w:lineRule="exact"/>
              <w:ind w:firstLine="4320" w:firstLineChars="18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　月　日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4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注: 多栏选择：选中打“√”，未选中必须打“/”。</w:t>
            </w:r>
          </w:p>
        </w:tc>
      </w:tr>
    </w:tbl>
    <w:p>
      <w:pPr>
        <w:rPr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E6001"/>
    <w:rsid w:val="00102C7C"/>
    <w:rsid w:val="00233F7C"/>
    <w:rsid w:val="00251099"/>
    <w:rsid w:val="00440A22"/>
    <w:rsid w:val="00447F76"/>
    <w:rsid w:val="004E6F0B"/>
    <w:rsid w:val="004F0E0D"/>
    <w:rsid w:val="00570414"/>
    <w:rsid w:val="006C28DC"/>
    <w:rsid w:val="007D53B9"/>
    <w:rsid w:val="00831136"/>
    <w:rsid w:val="00913404"/>
    <w:rsid w:val="009B4C50"/>
    <w:rsid w:val="00A41460"/>
    <w:rsid w:val="00AF4F5A"/>
    <w:rsid w:val="00C64A51"/>
    <w:rsid w:val="0DFE7048"/>
    <w:rsid w:val="12800D45"/>
    <w:rsid w:val="3E2702DA"/>
    <w:rsid w:val="41EE6001"/>
    <w:rsid w:val="45623D39"/>
    <w:rsid w:val="56AB5022"/>
    <w:rsid w:val="6D535020"/>
    <w:rsid w:val="763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49</Words>
  <Characters>283</Characters>
  <Lines>2</Lines>
  <Paragraphs>1</Paragraphs>
  <TotalTime>114</TotalTime>
  <ScaleCrop>false</ScaleCrop>
  <LinksUpToDate>false</LinksUpToDate>
  <CharactersWithSpaces>331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2018-06-29T03:29:00Z</dcterms:created>
  <dc:creator>Administrator</dc:creator>
  <cp:lastModifiedBy>一起坐时光机吧。</cp:lastModifiedBy>
  <cp:lastPrinted>2019-08-26T02:42:00Z</cp:lastPrinted>
  <dcterms:modified xsi:type="dcterms:W3CDTF">2020-05-26T07:12:30Z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